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486" w14:textId="77777777" w:rsidR="00F93FFA" w:rsidRDefault="00F93FFA" w:rsidP="00EF5B9C">
      <w:pPr>
        <w:spacing w:line="24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___________________________________________________________________________</w:t>
      </w:r>
    </w:p>
    <w:p w14:paraId="31730692" w14:textId="77777777" w:rsidR="00861837" w:rsidRDefault="00861837" w:rsidP="00861837">
      <w:pPr>
        <w:jc w:val="center"/>
        <w:rPr>
          <w:rFonts w:ascii="Palatino Linotype" w:hAnsi="Palatino Linotype" w:cs="Arial"/>
          <w:b/>
          <w:u w:val="single"/>
        </w:rPr>
      </w:pPr>
    </w:p>
    <w:p w14:paraId="24CFEA3B" w14:textId="77777777" w:rsidR="00861837" w:rsidRDefault="00861837" w:rsidP="00861837">
      <w:pPr>
        <w:jc w:val="center"/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 w:cs="Arial"/>
          <w:b/>
          <w:u w:val="single"/>
        </w:rPr>
        <w:t>PÁLYÁZATI ADATLAP</w:t>
      </w:r>
    </w:p>
    <w:p w14:paraId="57598F15" w14:textId="77777777" w:rsidR="00861837" w:rsidRDefault="00861837" w:rsidP="00861837">
      <w:pPr>
        <w:jc w:val="center"/>
        <w:rPr>
          <w:rFonts w:ascii="Palatino Linotype" w:hAnsi="Palatino Linotype" w:cs="Arial"/>
          <w:b/>
        </w:rPr>
      </w:pPr>
    </w:p>
    <w:p w14:paraId="7E192867" w14:textId="3D3C657A" w:rsidR="00DF1B71" w:rsidRDefault="00DF1B71" w:rsidP="00DF1B71">
      <w:pPr>
        <w:jc w:val="center"/>
        <w:rPr>
          <w:rFonts w:ascii="Palatino Linotype" w:hAnsi="Palatino Linotype" w:cs="Arial"/>
          <w:b/>
        </w:rPr>
      </w:pPr>
      <w:r w:rsidRPr="00EC62C0">
        <w:rPr>
          <w:rFonts w:ascii="Palatino Linotype" w:hAnsi="Palatino Linotype" w:cs="Arial"/>
          <w:b/>
        </w:rPr>
        <w:t>A pályázat címe: „</w:t>
      </w:r>
      <w:r>
        <w:rPr>
          <w:rFonts w:ascii="Palatino Linotype" w:hAnsi="Palatino Linotype" w:cs="Arial"/>
          <w:b/>
        </w:rPr>
        <w:t>BOLDOGSÁG KÉK MADARA</w:t>
      </w:r>
      <w:r>
        <w:rPr>
          <w:rFonts w:ascii="Palatino Linotype" w:hAnsi="Palatino Linotype" w:cs="Arial"/>
          <w:b/>
        </w:rPr>
        <w:t xml:space="preserve"> II.</w:t>
      </w:r>
      <w:r w:rsidRPr="00EC62C0">
        <w:rPr>
          <w:rFonts w:ascii="Palatino Linotype" w:hAnsi="Palatino Linotype" w:cs="Arial"/>
          <w:b/>
        </w:rPr>
        <w:t>”</w:t>
      </w:r>
    </w:p>
    <w:p w14:paraId="34FD33A5" w14:textId="77777777" w:rsidR="00861837" w:rsidRDefault="00861837" w:rsidP="00861837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70B31A07" w14:textId="77777777" w:rsidR="00861837" w:rsidRPr="00920A4E" w:rsidRDefault="00861837" w:rsidP="00861837">
      <w:pPr>
        <w:tabs>
          <w:tab w:val="left" w:pos="2268"/>
        </w:tabs>
        <w:rPr>
          <w:rFonts w:ascii="Palatino Linotype" w:hAnsi="Palatino Linotype" w:cs="Arial"/>
          <w:b/>
          <w:i/>
        </w:rPr>
      </w:pPr>
      <w:r w:rsidRPr="00D9762D">
        <w:rPr>
          <w:rFonts w:ascii="Palatino Linotype" w:hAnsi="Palatino Linotype" w:cs="Arial"/>
          <w:b/>
          <w:sz w:val="22"/>
          <w:szCs w:val="22"/>
          <w:u w:val="single"/>
        </w:rPr>
        <w:t>A pályázó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sz w:val="22"/>
          <w:szCs w:val="22"/>
        </w:rPr>
        <w:tab/>
      </w:r>
      <w:r w:rsidRPr="00920A4E">
        <w:rPr>
          <w:rFonts w:ascii="Palatino Linotype" w:hAnsi="Palatino Linotype" w:cs="Arial"/>
          <w:i/>
        </w:rPr>
        <w:t>(kérjük nyomtatott nagybetűvel kitölteni)</w:t>
      </w:r>
    </w:p>
    <w:p w14:paraId="21FA7DA0" w14:textId="77777777" w:rsidR="00861837" w:rsidRPr="00F66C18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Neve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116A68">
        <w:rPr>
          <w:rFonts w:ascii="Palatino Linotype" w:hAnsi="Palatino Linotype" w:cs="Arial"/>
          <w:sz w:val="22"/>
          <w:szCs w:val="22"/>
        </w:rPr>
        <w:tab/>
      </w:r>
      <w:r w:rsidRPr="00F66C18">
        <w:rPr>
          <w:rFonts w:ascii="Palatino Linotype" w:hAnsi="Palatino Linotype" w:cs="Arial"/>
          <w:sz w:val="22"/>
          <w:szCs w:val="22"/>
        </w:rPr>
        <w:tab/>
      </w:r>
    </w:p>
    <w:p w14:paraId="4875DF7B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Anyja neve: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6D0B3A49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Születési hely, idő: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62C80318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Telefonszáma: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2E2BA43C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E-mail címe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5B485694" w14:textId="77777777" w:rsidR="00861837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</w:rPr>
      </w:pPr>
    </w:p>
    <w:p w14:paraId="012E623B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  <w:u w:val="single"/>
        </w:rPr>
      </w:pPr>
      <w:r w:rsidRPr="00D9762D">
        <w:rPr>
          <w:rFonts w:ascii="Palatino Linotype" w:hAnsi="Palatino Linotype" w:cs="Arial"/>
          <w:b/>
          <w:sz w:val="22"/>
          <w:szCs w:val="22"/>
          <w:u w:val="single"/>
        </w:rPr>
        <w:t>Intézmény</w:t>
      </w:r>
    </w:p>
    <w:p w14:paraId="6B7B2B93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Neve: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6F43A4CE" w14:textId="77777777" w:rsidR="00861837" w:rsidRPr="00116A68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Címe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111668B4" w14:textId="77777777" w:rsidR="00861837" w:rsidRPr="00116A68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Telefonszáma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23BB6A3B" w14:textId="77777777" w:rsidR="00861837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</w:rPr>
      </w:pPr>
    </w:p>
    <w:p w14:paraId="67E70CAF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  <w:u w:val="single"/>
        </w:rPr>
      </w:pPr>
      <w:r w:rsidRPr="00D9762D">
        <w:rPr>
          <w:rFonts w:ascii="Palatino Linotype" w:hAnsi="Palatino Linotype" w:cs="Arial"/>
          <w:b/>
          <w:sz w:val="22"/>
          <w:szCs w:val="22"/>
          <w:u w:val="single"/>
        </w:rPr>
        <w:t>Pályamű</w:t>
      </w:r>
    </w:p>
    <w:p w14:paraId="25DE78B5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Címe:</w:t>
      </w:r>
      <w:r w:rsidR="00AF7452">
        <w:rPr>
          <w:rFonts w:ascii="Palatino Linotype" w:hAnsi="Palatino Linotype" w:cs="Arial"/>
          <w:sz w:val="22"/>
          <w:szCs w:val="22"/>
        </w:rPr>
        <w:t>*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62C97724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Formája</w:t>
      </w:r>
      <w:r w:rsidRPr="00D9762D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65EC938A" w14:textId="77777777" w:rsidR="00861837" w:rsidRPr="00116A68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Melléklete</w:t>
      </w:r>
      <w:r>
        <w:rPr>
          <w:rFonts w:ascii="Palatino Linotype" w:hAnsi="Palatino Linotype" w:cs="Arial"/>
          <w:sz w:val="22"/>
          <w:szCs w:val="22"/>
        </w:rPr>
        <w:t>k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3FE511D0" w14:textId="77777777" w:rsidR="00861837" w:rsidRPr="00116A68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Benyújtás módja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51E93BFE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Benyújtási ideje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7BAF5A88" w14:textId="77777777" w:rsidR="00861837" w:rsidRDefault="00861837" w:rsidP="00861837">
      <w:pPr>
        <w:rPr>
          <w:rFonts w:ascii="Palatino Linotype" w:hAnsi="Palatino Linotype" w:cs="Arial"/>
          <w:sz w:val="22"/>
          <w:szCs w:val="22"/>
        </w:rPr>
      </w:pPr>
    </w:p>
    <w:p w14:paraId="11311CC1" w14:textId="77777777" w:rsidR="00861837" w:rsidRPr="00D9762D" w:rsidRDefault="00861837" w:rsidP="00861837">
      <w:pPr>
        <w:jc w:val="center"/>
        <w:rPr>
          <w:rFonts w:ascii="Palatino Linotype" w:hAnsi="Palatino Linotype" w:cs="Arial"/>
          <w:b/>
          <w:u w:val="single"/>
        </w:rPr>
      </w:pPr>
      <w:r w:rsidRPr="00D9762D">
        <w:rPr>
          <w:rFonts w:ascii="Palatino Linotype" w:hAnsi="Palatino Linotype" w:cs="Arial"/>
          <w:b/>
          <w:u w:val="single"/>
        </w:rPr>
        <w:t>Nyilatkozat</w:t>
      </w:r>
    </w:p>
    <w:p w14:paraId="2428C9A5" w14:textId="77777777" w:rsidR="00861837" w:rsidRDefault="00861837" w:rsidP="00861837">
      <w:pPr>
        <w:rPr>
          <w:rFonts w:ascii="Palatino Linotype" w:hAnsi="Palatino Linotype" w:cs="Arial"/>
          <w:sz w:val="22"/>
          <w:szCs w:val="22"/>
        </w:rPr>
      </w:pPr>
    </w:p>
    <w:p w14:paraId="4BCC74E4" w14:textId="77777777" w:rsidR="00861837" w:rsidRDefault="00861837" w:rsidP="00861837">
      <w:pPr>
        <w:jc w:val="both"/>
        <w:rPr>
          <w:rFonts w:ascii="Palatino Linotype" w:hAnsi="Palatino Linotype"/>
          <w:lang w:eastAsia="en-US"/>
        </w:rPr>
      </w:pPr>
      <w:r w:rsidRPr="00D9762D">
        <w:rPr>
          <w:rFonts w:ascii="Palatino Linotype" w:hAnsi="Palatino Linotype" w:cs="Arial"/>
        </w:rPr>
        <w:t xml:space="preserve">Alulírott …………………………………… a pályázat </w:t>
      </w:r>
      <w:r w:rsidRPr="00116A68">
        <w:rPr>
          <w:rFonts w:ascii="Palatino Linotype" w:hAnsi="Palatino Linotype" w:cs="Arial"/>
          <w:bCs/>
          <w:iCs/>
        </w:rPr>
        <w:t>részvételi feltételeit elfogadom</w:t>
      </w:r>
      <w:r w:rsidRPr="00F66C18">
        <w:rPr>
          <w:rFonts w:ascii="Palatino Linotype" w:hAnsi="Palatino Linotype" w:cs="Arial"/>
          <w:bCs/>
          <w:iCs/>
        </w:rPr>
        <w:t xml:space="preserve">, valamint </w:t>
      </w:r>
      <w:r>
        <w:rPr>
          <w:rFonts w:ascii="Palatino Linotype" w:hAnsi="Palatino Linotype" w:cs="Arial"/>
          <w:bCs/>
          <w:iCs/>
        </w:rPr>
        <w:t xml:space="preserve">azt, </w:t>
      </w:r>
      <w:r w:rsidRPr="00F66C18">
        <w:rPr>
          <w:rFonts w:ascii="Palatino Linotype" w:hAnsi="Palatino Linotype" w:cs="Arial"/>
          <w:bCs/>
          <w:iCs/>
        </w:rPr>
        <w:t>hogy a pályázati adatlapon s</w:t>
      </w:r>
      <w:r w:rsidRPr="00D9762D">
        <w:rPr>
          <w:rFonts w:ascii="Palatino Linotype" w:hAnsi="Palatino Linotype"/>
          <w:lang w:eastAsia="en-US"/>
        </w:rPr>
        <w:t xml:space="preserve">zereplő személyes adatokat a Szociális és Gyermekvédelmi Főigazgatóság  a pályázattal összefüggésben kezelje, azokat  a pályázat elbírálásában résztvevők megismerhessék, </w:t>
      </w:r>
      <w:proofErr w:type="gramStart"/>
      <w:r w:rsidRPr="00D9762D">
        <w:rPr>
          <w:rFonts w:ascii="Palatino Linotype" w:hAnsi="Palatino Linotype"/>
          <w:lang w:eastAsia="en-US"/>
        </w:rPr>
        <w:t>valamint</w:t>
      </w:r>
      <w:proofErr w:type="gramEnd"/>
      <w:r w:rsidRPr="00D9762D">
        <w:rPr>
          <w:rFonts w:ascii="Palatino Linotype" w:hAnsi="Palatino Linotype"/>
          <w:lang w:eastAsia="en-US"/>
        </w:rPr>
        <w:t xml:space="preserve"> hogy a nyilatkozat alapján pályaművet az SZGYF</w:t>
      </w:r>
    </w:p>
    <w:p w14:paraId="7DAD2046" w14:textId="77777777" w:rsidR="00861837" w:rsidRPr="00872840" w:rsidRDefault="00861837" w:rsidP="00861837">
      <w:pPr>
        <w:jc w:val="both"/>
        <w:rPr>
          <w:rFonts w:ascii="Palatino Linotype" w:hAnsi="Palatino Linotype"/>
          <w:sz w:val="12"/>
          <w:szCs w:val="12"/>
          <w:lang w:eastAsia="en-US"/>
        </w:rPr>
      </w:pPr>
    </w:p>
    <w:p w14:paraId="75BC0846" w14:textId="77777777" w:rsidR="00861837" w:rsidRPr="00872840" w:rsidRDefault="00861837" w:rsidP="00861837">
      <w:pPr>
        <w:ind w:firstLine="284"/>
        <w:jc w:val="both"/>
        <w:rPr>
          <w:rFonts w:ascii="Palatino Linotype" w:hAnsi="Palatino Linotype"/>
          <w:b/>
          <w:sz w:val="32"/>
          <w:szCs w:val="32"/>
          <w:lang w:eastAsia="en-US"/>
        </w:rPr>
      </w:pPr>
      <w:r w:rsidRPr="00872840">
        <w:rPr>
          <w:rFonts w:ascii="Palatino Linotype" w:hAnsi="Palatino Linotype"/>
          <w:b/>
          <w:i/>
          <w:sz w:val="32"/>
          <w:szCs w:val="32"/>
          <w:lang w:eastAsia="en-US"/>
        </w:rPr>
        <w:t>szerző megnevezésével</w:t>
      </w:r>
      <w:r>
        <w:rPr>
          <w:rFonts w:ascii="Palatino Linotype" w:hAnsi="Palatino Linotype"/>
          <w:b/>
          <w:i/>
          <w:sz w:val="32"/>
          <w:szCs w:val="32"/>
          <w:lang w:eastAsia="en-US"/>
        </w:rPr>
        <w:t>*</w:t>
      </w:r>
      <w:r w:rsidRPr="00872840">
        <w:rPr>
          <w:rFonts w:ascii="Palatino Linotype" w:hAnsi="Palatino Linotype"/>
          <w:b/>
          <w:i/>
          <w:sz w:val="32"/>
          <w:szCs w:val="32"/>
          <w:lang w:eastAsia="en-US"/>
        </w:rPr>
        <w:t>*</w:t>
      </w:r>
      <w:r w:rsidRPr="00872840">
        <w:rPr>
          <w:rFonts w:ascii="Palatino Linotype" w:hAnsi="Palatino Linotype"/>
          <w:b/>
          <w:sz w:val="32"/>
          <w:szCs w:val="32"/>
          <w:lang w:eastAsia="en-US"/>
        </w:rPr>
        <w:t xml:space="preserve"> </w:t>
      </w:r>
      <w:r w:rsidRPr="00872840">
        <w:rPr>
          <w:rFonts w:ascii="Palatino Linotype" w:hAnsi="Palatino Linotype"/>
          <w:b/>
          <w:sz w:val="32"/>
          <w:szCs w:val="32"/>
          <w:lang w:eastAsia="en-US"/>
        </w:rPr>
        <w:tab/>
      </w:r>
      <w:r w:rsidRPr="00872840">
        <w:rPr>
          <w:rFonts w:ascii="Palatino Linotype" w:hAnsi="Palatino Linotype"/>
          <w:b/>
          <w:sz w:val="32"/>
          <w:szCs w:val="32"/>
          <w:lang w:eastAsia="en-US"/>
        </w:rPr>
        <w:tab/>
      </w:r>
      <w:r w:rsidRPr="00872840">
        <w:rPr>
          <w:rFonts w:ascii="Palatino Linotype" w:hAnsi="Palatino Linotype"/>
          <w:b/>
          <w:sz w:val="32"/>
          <w:szCs w:val="32"/>
          <w:lang w:eastAsia="en-US"/>
        </w:rPr>
        <w:tab/>
        <w:t xml:space="preserve"> </w:t>
      </w:r>
      <w:r>
        <w:rPr>
          <w:rFonts w:ascii="Palatino Linotype" w:hAnsi="Palatino Linotype"/>
          <w:b/>
          <w:sz w:val="32"/>
          <w:szCs w:val="32"/>
          <w:lang w:eastAsia="en-US"/>
        </w:rPr>
        <w:tab/>
      </w:r>
      <w:r w:rsidRPr="00872840">
        <w:rPr>
          <w:rFonts w:ascii="Palatino Linotype" w:hAnsi="Palatino Linotype"/>
          <w:b/>
          <w:i/>
          <w:sz w:val="32"/>
          <w:szCs w:val="32"/>
          <w:lang w:eastAsia="en-US"/>
        </w:rPr>
        <w:t>név nélkül</w:t>
      </w:r>
      <w:r>
        <w:rPr>
          <w:rFonts w:ascii="Palatino Linotype" w:hAnsi="Palatino Linotype"/>
          <w:b/>
          <w:sz w:val="32"/>
          <w:szCs w:val="32"/>
          <w:lang w:eastAsia="en-US"/>
        </w:rPr>
        <w:t>**</w:t>
      </w:r>
    </w:p>
    <w:p w14:paraId="49966688" w14:textId="77777777" w:rsidR="00861837" w:rsidRPr="00D9762D" w:rsidRDefault="00861837" w:rsidP="00861837">
      <w:pPr>
        <w:jc w:val="center"/>
        <w:rPr>
          <w:rFonts w:ascii="Palatino Linotype" w:hAnsi="Palatino Linotype"/>
          <w:i/>
          <w:sz w:val="20"/>
          <w:szCs w:val="20"/>
          <w:lang w:eastAsia="en-US"/>
        </w:rPr>
      </w:pPr>
      <w:r>
        <w:rPr>
          <w:rFonts w:ascii="Palatino Linotype" w:hAnsi="Palatino Linotype"/>
          <w:i/>
          <w:sz w:val="20"/>
          <w:szCs w:val="20"/>
          <w:lang w:eastAsia="en-US"/>
        </w:rPr>
        <w:t>(*</w:t>
      </w:r>
      <w:r w:rsidRPr="00D9762D">
        <w:rPr>
          <w:rFonts w:ascii="Palatino Linotype" w:hAnsi="Palatino Linotype"/>
          <w:i/>
          <w:sz w:val="20"/>
          <w:szCs w:val="20"/>
          <w:lang w:eastAsia="en-US"/>
        </w:rPr>
        <w:t>*megfelelő rész aláhúzandó</w:t>
      </w:r>
      <w:r>
        <w:rPr>
          <w:rFonts w:ascii="Palatino Linotype" w:hAnsi="Palatino Linotype"/>
          <w:i/>
          <w:sz w:val="20"/>
          <w:szCs w:val="20"/>
          <w:lang w:eastAsia="en-US"/>
        </w:rPr>
        <w:t>)</w:t>
      </w:r>
    </w:p>
    <w:p w14:paraId="29E8480C" w14:textId="77777777" w:rsidR="00861837" w:rsidRPr="00872840" w:rsidRDefault="00861837" w:rsidP="00861837">
      <w:pPr>
        <w:jc w:val="both"/>
        <w:rPr>
          <w:rFonts w:ascii="Palatino Linotype" w:hAnsi="Palatino Linotype"/>
          <w:sz w:val="12"/>
          <w:szCs w:val="12"/>
          <w:lang w:eastAsia="en-US"/>
        </w:rPr>
      </w:pPr>
    </w:p>
    <w:p w14:paraId="4F20C9A1" w14:textId="77777777" w:rsidR="00861837" w:rsidRPr="00D9762D" w:rsidRDefault="00861837" w:rsidP="00861837">
      <w:pPr>
        <w:jc w:val="both"/>
        <w:rPr>
          <w:rFonts w:ascii="Palatino Linotype" w:hAnsi="Palatino Linotype"/>
          <w:lang w:eastAsia="en-US"/>
        </w:rPr>
      </w:pPr>
      <w:r w:rsidRPr="00D9762D">
        <w:rPr>
          <w:rFonts w:ascii="Palatino Linotype" w:hAnsi="Palatino Linotype"/>
          <w:lang w:eastAsia="en-US"/>
        </w:rPr>
        <w:t>közzétegye honlapján</w:t>
      </w:r>
      <w:r>
        <w:rPr>
          <w:rFonts w:ascii="Palatino Linotype" w:hAnsi="Palatino Linotype"/>
          <w:lang w:eastAsia="en-US"/>
        </w:rPr>
        <w:t>,</w:t>
      </w:r>
      <w:r w:rsidRPr="00D9762D">
        <w:rPr>
          <w:rFonts w:ascii="Palatino Linotype" w:hAnsi="Palatino Linotype"/>
          <w:lang w:eastAsia="en-US"/>
        </w:rPr>
        <w:t xml:space="preserve"> esetleg egyéb mód</w:t>
      </w:r>
      <w:r>
        <w:rPr>
          <w:rFonts w:ascii="Palatino Linotype" w:hAnsi="Palatino Linotype"/>
          <w:lang w:eastAsia="en-US"/>
        </w:rPr>
        <w:t>o</w:t>
      </w:r>
      <w:r w:rsidRPr="00D9762D">
        <w:rPr>
          <w:rFonts w:ascii="Palatino Linotype" w:hAnsi="Palatino Linotype"/>
          <w:lang w:eastAsia="en-US"/>
        </w:rPr>
        <w:t>n publikálja,</w:t>
      </w:r>
      <w:r>
        <w:rPr>
          <w:rFonts w:ascii="Palatino Linotype" w:hAnsi="Palatino Linotype"/>
          <w:lang w:eastAsia="en-US"/>
        </w:rPr>
        <w:t xml:space="preserve"> illetve felhasználja</w:t>
      </w:r>
      <w:r w:rsidRPr="00D9762D">
        <w:rPr>
          <w:rFonts w:ascii="Palatino Linotype" w:hAnsi="Palatino Linotype"/>
          <w:lang w:eastAsia="en-US"/>
        </w:rPr>
        <w:t>.</w:t>
      </w:r>
    </w:p>
    <w:p w14:paraId="37E3F417" w14:textId="77777777" w:rsidR="00861837" w:rsidRPr="00D9762D" w:rsidRDefault="00861837" w:rsidP="00861837">
      <w:pPr>
        <w:jc w:val="both"/>
        <w:rPr>
          <w:rFonts w:ascii="Palatino Linotype" w:hAnsi="Palatino Linotype"/>
          <w:lang w:eastAsia="en-US"/>
        </w:rPr>
      </w:pPr>
    </w:p>
    <w:p w14:paraId="3F17DE96" w14:textId="15DA1599" w:rsidR="00861837" w:rsidRPr="000A5063" w:rsidRDefault="00861837" w:rsidP="00861837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………………………….  202</w:t>
      </w:r>
      <w:r w:rsidR="00DF1B71">
        <w:rPr>
          <w:rFonts w:ascii="Palatino Linotype" w:hAnsi="Palatino Linotype" w:cs="Arial"/>
          <w:sz w:val="22"/>
          <w:szCs w:val="22"/>
        </w:rPr>
        <w:t>2</w:t>
      </w:r>
      <w:r>
        <w:rPr>
          <w:rFonts w:ascii="Palatino Linotype" w:hAnsi="Palatino Linotype" w:cs="Arial"/>
          <w:sz w:val="22"/>
          <w:szCs w:val="22"/>
        </w:rPr>
        <w:t>. ………………. hó ………. nap</w:t>
      </w:r>
    </w:p>
    <w:p w14:paraId="11C2FE3B" w14:textId="77777777" w:rsidR="00861837" w:rsidRPr="000A5063" w:rsidRDefault="00861837" w:rsidP="00861837">
      <w:pPr>
        <w:rPr>
          <w:rFonts w:ascii="Palatino Linotype" w:hAnsi="Palatino Linotype" w:cs="Arial"/>
          <w:sz w:val="22"/>
          <w:szCs w:val="22"/>
        </w:rPr>
      </w:pPr>
    </w:p>
    <w:p w14:paraId="4F459E37" w14:textId="77777777" w:rsidR="00DF1B71" w:rsidRPr="000A5063" w:rsidRDefault="00DF1B71" w:rsidP="00DF1B71">
      <w:pPr>
        <w:jc w:val="center"/>
        <w:rPr>
          <w:rFonts w:ascii="Palatino Linotype" w:hAnsi="Palatino Linotype" w:cs="Arial"/>
          <w:sz w:val="22"/>
          <w:szCs w:val="22"/>
        </w:rPr>
      </w:pPr>
      <w:r w:rsidRPr="000A5063">
        <w:rPr>
          <w:rFonts w:ascii="Palatino Linotype" w:hAnsi="Palatino Linotype" w:cs="Arial"/>
          <w:sz w:val="22"/>
          <w:szCs w:val="22"/>
        </w:rPr>
        <w:t>………………………………………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0A5063">
        <w:rPr>
          <w:rFonts w:ascii="Palatino Linotype" w:hAnsi="Palatino Linotype" w:cs="Arial"/>
          <w:sz w:val="22"/>
          <w:szCs w:val="22"/>
        </w:rPr>
        <w:t>………………………………………</w:t>
      </w:r>
    </w:p>
    <w:p w14:paraId="3CD38BAF" w14:textId="77777777" w:rsidR="00DF1B71" w:rsidRPr="000A5063" w:rsidRDefault="00DF1B71" w:rsidP="00DF1B71">
      <w:pPr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törvényes képviselő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0A5063">
        <w:rPr>
          <w:rFonts w:ascii="Palatino Linotype" w:hAnsi="Palatino Linotype" w:cs="Arial"/>
          <w:sz w:val="22"/>
          <w:szCs w:val="22"/>
        </w:rPr>
        <w:t>pályázó aláírása</w:t>
      </w:r>
    </w:p>
    <w:p w14:paraId="7E1DD1CD" w14:textId="77777777" w:rsidR="0061473B" w:rsidRDefault="0061473B" w:rsidP="00861837">
      <w:pPr>
        <w:jc w:val="center"/>
        <w:rPr>
          <w:rFonts w:ascii="Palatino Linotype" w:hAnsi="Palatino Linotype" w:cs="Arial"/>
        </w:rPr>
      </w:pPr>
    </w:p>
    <w:p w14:paraId="5906ABC8" w14:textId="77777777" w:rsidR="00861837" w:rsidRDefault="00861837" w:rsidP="00861837">
      <w:pPr>
        <w:rPr>
          <w:rFonts w:ascii="Palatino Linotype" w:hAnsi="Palatino Linotype" w:cs="Arial"/>
          <w:i/>
          <w:sz w:val="20"/>
          <w:szCs w:val="20"/>
        </w:rPr>
      </w:pPr>
    </w:p>
    <w:p w14:paraId="6FF8F517" w14:textId="77777777" w:rsidR="00861837" w:rsidRPr="00861837" w:rsidRDefault="00861837" w:rsidP="00861837">
      <w:pPr>
        <w:rPr>
          <w:rFonts w:ascii="Palatino Linotype" w:hAnsi="Palatino Linotype" w:cs="Arial"/>
          <w:i/>
          <w:sz w:val="20"/>
          <w:szCs w:val="20"/>
        </w:rPr>
      </w:pPr>
      <w:r w:rsidRPr="00861837">
        <w:rPr>
          <w:rFonts w:ascii="Palatino Linotype" w:hAnsi="Palatino Linotype" w:cs="Arial"/>
          <w:i/>
          <w:sz w:val="20"/>
          <w:szCs w:val="20"/>
        </w:rPr>
        <w:t>*Kérjük, hogy a pályamű címe ne legyen megegyező a kiírt pályázat címével</w:t>
      </w:r>
    </w:p>
    <w:sectPr w:rsidR="00861837" w:rsidRPr="00861837" w:rsidSect="009E1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9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AF06" w14:textId="77777777" w:rsidR="00B30B3D" w:rsidRDefault="00B30B3D" w:rsidP="00EF6801">
      <w:r>
        <w:separator/>
      </w:r>
    </w:p>
  </w:endnote>
  <w:endnote w:type="continuationSeparator" w:id="0">
    <w:p w14:paraId="7ACF9761" w14:textId="77777777" w:rsidR="00B30B3D" w:rsidRDefault="00B30B3D" w:rsidP="00E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3DC0" w14:textId="77777777" w:rsidR="000D6FE7" w:rsidRDefault="000D6FE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0B02" w14:textId="77777777" w:rsidR="003819D5" w:rsidRDefault="009D5BA3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837">
      <w:rPr>
        <w:noProof/>
      </w:rPr>
      <w:t>2</w:t>
    </w:r>
    <w:r>
      <w:rPr>
        <w:noProof/>
      </w:rPr>
      <w:fldChar w:fldCharType="end"/>
    </w:r>
  </w:p>
  <w:p w14:paraId="0BFA2951" w14:textId="77777777" w:rsidR="003819D5" w:rsidRDefault="003819D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7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483"/>
      <w:gridCol w:w="3741"/>
    </w:tblGrid>
    <w:tr w:rsidR="009E1DC9" w14:paraId="2179B440" w14:textId="77777777" w:rsidTr="00C023DF">
      <w:trPr>
        <w:jc w:val="center"/>
      </w:trPr>
      <w:tc>
        <w:tcPr>
          <w:tcW w:w="3969" w:type="dxa"/>
        </w:tcPr>
        <w:p w14:paraId="30290B21" w14:textId="77777777" w:rsidR="00C023DF" w:rsidRDefault="00C023DF" w:rsidP="00C023DF">
          <w:pPr>
            <w:pStyle w:val="llb"/>
            <w:jc w:val="center"/>
            <w:rPr>
              <w:rFonts w:ascii="AvenirNext LT Pro Regular" w:hAnsi="AvenirNext LT Pro Regular"/>
              <w:color w:val="7F7F7F"/>
            </w:rPr>
          </w:pPr>
          <w:r w:rsidRPr="0019686A">
            <w:rPr>
              <w:rFonts w:ascii="AvenirNext LT Pro Regular" w:hAnsi="AvenirNext LT Pro Regular" w:cs="Arial"/>
              <w:sz w:val="20"/>
              <w:szCs w:val="20"/>
            </w:rPr>
            <w:t>1132 Budapest, Visegrádi u. 49.</w:t>
          </w:r>
        </w:p>
      </w:tc>
      <w:tc>
        <w:tcPr>
          <w:tcW w:w="3969" w:type="dxa"/>
        </w:tcPr>
        <w:p w14:paraId="319CC775" w14:textId="77777777" w:rsidR="00C023DF" w:rsidRDefault="00C023DF" w:rsidP="00C023DF">
          <w:pPr>
            <w:pStyle w:val="llb"/>
            <w:jc w:val="center"/>
            <w:rPr>
              <w:rFonts w:ascii="AvenirNext LT Pro Regular" w:hAnsi="AvenirNext LT Pro Regular"/>
              <w:color w:val="7F7F7F"/>
            </w:rPr>
          </w:pPr>
          <w:r w:rsidRPr="0019686A">
            <w:rPr>
              <w:rFonts w:ascii="AvenirNext LT Pro Regular" w:hAnsi="AvenirNext LT Pro Regular" w:cs="Arial"/>
              <w:sz w:val="20"/>
              <w:szCs w:val="20"/>
            </w:rPr>
            <w:t>+36 1 769 1704</w:t>
          </w:r>
        </w:p>
      </w:tc>
      <w:tc>
        <w:tcPr>
          <w:tcW w:w="3969" w:type="dxa"/>
        </w:tcPr>
        <w:p w14:paraId="669C9E81" w14:textId="77777777" w:rsidR="00C023DF" w:rsidRDefault="000D6FE7" w:rsidP="000D6FE7">
          <w:pPr>
            <w:pStyle w:val="llb"/>
            <w:jc w:val="center"/>
            <w:rPr>
              <w:rFonts w:ascii="AvenirNext LT Pro Regular" w:hAnsi="AvenirNext LT Pro Regular"/>
              <w:color w:val="7F7F7F"/>
            </w:rPr>
          </w:pPr>
          <w:r>
            <w:rPr>
              <w:rFonts w:ascii="AvenirNext LT Pro Regular" w:hAnsi="AvenirNext LT Pro Regular" w:cs="Arial"/>
              <w:sz w:val="20"/>
              <w:szCs w:val="20"/>
            </w:rPr>
            <w:t>ellátottjog</w:t>
          </w:r>
          <w:r w:rsidR="00C023DF" w:rsidRPr="0019686A">
            <w:rPr>
              <w:rFonts w:ascii="AvenirNext LT Pro Regular" w:hAnsi="AvenirNext LT Pro Regular" w:cs="Arial"/>
              <w:sz w:val="20"/>
              <w:szCs w:val="20"/>
            </w:rPr>
            <w:t>@szgyf.gov.hu</w:t>
          </w:r>
        </w:p>
      </w:tc>
    </w:tr>
  </w:tbl>
  <w:p w14:paraId="5504B89E" w14:textId="77777777" w:rsidR="00A03847" w:rsidRPr="002F3550" w:rsidRDefault="007B3904" w:rsidP="007B3904">
    <w:pPr>
      <w:pStyle w:val="llb"/>
      <w:rPr>
        <w:rFonts w:ascii="AvenirNext LT Pro Regular" w:hAnsi="AvenirNext LT Pro Regular"/>
        <w:color w:val="7F7F7F"/>
      </w:rPr>
    </w:pPr>
    <w:r w:rsidRPr="002F3550">
      <w:rPr>
        <w:rFonts w:ascii="AvenirNext LT Pro Regular" w:hAnsi="AvenirNext LT Pro Regular"/>
        <w:noProof/>
      </w:rPr>
      <w:drawing>
        <wp:anchor distT="0" distB="0" distL="114300" distR="114300" simplePos="0" relativeHeight="251661312" behindDoc="0" locked="0" layoutInCell="1" allowOverlap="1" wp14:anchorId="5428CED9" wp14:editId="3C944CF3">
          <wp:simplePos x="0" y="0"/>
          <wp:positionH relativeFrom="column">
            <wp:posOffset>-899795</wp:posOffset>
          </wp:positionH>
          <wp:positionV relativeFrom="paragraph">
            <wp:posOffset>-179070</wp:posOffset>
          </wp:positionV>
          <wp:extent cx="7531100" cy="107950"/>
          <wp:effectExtent l="0" t="0" r="0" b="6350"/>
          <wp:wrapThrough wrapText="bothSides">
            <wp:wrapPolygon edited="0">
              <wp:start x="0" y="0"/>
              <wp:lineTo x="0" y="20329"/>
              <wp:lineTo x="21564" y="20329"/>
              <wp:lineTo x="21564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0E51" w14:textId="77777777" w:rsidR="00B30B3D" w:rsidRDefault="00B30B3D" w:rsidP="00EF6801">
      <w:r>
        <w:separator/>
      </w:r>
    </w:p>
  </w:footnote>
  <w:footnote w:type="continuationSeparator" w:id="0">
    <w:p w14:paraId="39FE48C9" w14:textId="77777777" w:rsidR="00B30B3D" w:rsidRDefault="00B30B3D" w:rsidP="00EF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585B" w14:textId="77777777" w:rsidR="000D6FE7" w:rsidRDefault="000D6FE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0FE3" w14:textId="77777777" w:rsidR="000D6FE7" w:rsidRDefault="000D6FE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C741" w14:textId="77777777" w:rsidR="00BD270C" w:rsidRDefault="00BD270C" w:rsidP="00EF5B9C">
    <w:pPr>
      <w:pStyle w:val="lfej"/>
      <w:rPr>
        <w:rFonts w:ascii="AvenirNext LT Pro Regular" w:hAnsi="AvenirNext LT Pro Regular" w:cs="Arial"/>
        <w:b/>
        <w:spacing w:val="6"/>
        <w:sz w:val="22"/>
        <w:szCs w:val="22"/>
      </w:rPr>
    </w:pPr>
    <w:r w:rsidRPr="00A420AA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63360" behindDoc="0" locked="0" layoutInCell="1" allowOverlap="1" wp14:anchorId="166D5000" wp14:editId="7AA2D741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480060" cy="682625"/>
          <wp:effectExtent l="0" t="0" r="0" b="3175"/>
          <wp:wrapSquare wrapText="bothSides"/>
          <wp:docPr id="1" name="Kép 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3E992" w14:textId="77777777" w:rsidR="00BD270C" w:rsidRDefault="00BD270C" w:rsidP="00EF5B9C">
    <w:pPr>
      <w:pStyle w:val="lfej"/>
      <w:rPr>
        <w:rFonts w:ascii="AvenirNext LT Pro Regular" w:hAnsi="AvenirNext LT Pro Regular"/>
        <w:b/>
        <w:spacing w:val="6"/>
        <w:sz w:val="22"/>
        <w:szCs w:val="22"/>
      </w:rPr>
    </w:pPr>
    <w:r w:rsidRPr="00BD270C">
      <w:rPr>
        <w:rFonts w:ascii="AvenirNext LT Pro Regular" w:hAnsi="AvenirNext LT Pro Regular" w:cs="Arial"/>
        <w:b/>
        <w:spacing w:val="6"/>
        <w:sz w:val="22"/>
        <w:szCs w:val="22"/>
      </w:rPr>
      <w:t>Szociális</w:t>
    </w:r>
    <w:r w:rsidRPr="00BD270C">
      <w:rPr>
        <w:rFonts w:ascii="AvenirNext LT Pro Regular" w:hAnsi="AvenirNext LT Pro Regular" w:cs="Arial"/>
        <w:b/>
        <w:smallCaps/>
        <w:spacing w:val="6"/>
        <w:sz w:val="22"/>
        <w:szCs w:val="22"/>
      </w:rPr>
      <w:t xml:space="preserve"> </w:t>
    </w:r>
    <w:r w:rsidRPr="00BD270C">
      <w:rPr>
        <w:rFonts w:ascii="AvenirNext LT Pro Regular" w:hAnsi="AvenirNext LT Pro Regular" w:cs="Arial"/>
        <w:b/>
        <w:spacing w:val="6"/>
        <w:sz w:val="22"/>
        <w:szCs w:val="22"/>
      </w:rPr>
      <w:t>és Gyermekvédelmi Főigazgatóság</w:t>
    </w:r>
    <w:r w:rsidRPr="00BD270C">
      <w:rPr>
        <w:rFonts w:ascii="AvenirNext LT Pro Regular" w:hAnsi="AvenirNext LT Pro Regular" w:cs="Arial"/>
        <w:b/>
        <w:smallCaps/>
        <w:spacing w:val="6"/>
        <w:sz w:val="22"/>
        <w:szCs w:val="22"/>
      </w:rPr>
      <w:tab/>
    </w:r>
    <w:r w:rsidRPr="00BD270C">
      <w:rPr>
        <w:rFonts w:ascii="AvenirNext LT Pro Regular" w:hAnsi="AvenirNext LT Pro Regular" w:cs="Arial"/>
        <w:b/>
        <w:smallCaps/>
        <w:spacing w:val="6"/>
        <w:sz w:val="22"/>
        <w:szCs w:val="22"/>
      </w:rPr>
      <w:br/>
    </w:r>
    <w:r w:rsidR="00976701">
      <w:rPr>
        <w:rFonts w:ascii="AvenirNext LT Pro Regular" w:hAnsi="AvenirNext LT Pro Regular"/>
        <w:b/>
        <w:spacing w:val="6"/>
        <w:sz w:val="22"/>
        <w:szCs w:val="22"/>
      </w:rPr>
      <w:t xml:space="preserve">Esélyteremtési </w:t>
    </w:r>
    <w:r w:rsidR="00325DDC">
      <w:rPr>
        <w:rFonts w:ascii="AvenirNext LT Pro Regular" w:hAnsi="AvenirNext LT Pro Regular"/>
        <w:b/>
        <w:spacing w:val="6"/>
        <w:sz w:val="22"/>
        <w:szCs w:val="22"/>
      </w:rPr>
      <w:t>Főosztály</w:t>
    </w:r>
  </w:p>
  <w:p w14:paraId="6AB46186" w14:textId="77777777" w:rsidR="00EF5B9C" w:rsidRPr="00BD270C" w:rsidRDefault="00EF5B9C" w:rsidP="00F27ED8">
    <w:pPr>
      <w:pStyle w:val="lfej"/>
      <w:jc w:val="center"/>
      <w:rPr>
        <w:rFonts w:ascii="AvenirNext LT Pro Regular" w:hAnsi="AvenirNext LT Pro Regular"/>
        <w:b/>
        <w:spacing w:val="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A37"/>
    <w:multiLevelType w:val="hybridMultilevel"/>
    <w:tmpl w:val="ED1AB530"/>
    <w:lvl w:ilvl="0" w:tplc="DBE6C828">
      <w:start w:val="1"/>
      <w:numFmt w:val="decimal"/>
      <w:pStyle w:val="Listaszerbekezds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F17"/>
    <w:multiLevelType w:val="hybridMultilevel"/>
    <w:tmpl w:val="8AEE68A6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F473C"/>
    <w:multiLevelType w:val="hybridMultilevel"/>
    <w:tmpl w:val="3BD6F5D6"/>
    <w:lvl w:ilvl="0" w:tplc="DE62CF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39C1"/>
    <w:multiLevelType w:val="hybridMultilevel"/>
    <w:tmpl w:val="ACF24A3A"/>
    <w:lvl w:ilvl="0" w:tplc="13643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6A6D"/>
    <w:multiLevelType w:val="hybridMultilevel"/>
    <w:tmpl w:val="25CC4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439D"/>
    <w:multiLevelType w:val="hybridMultilevel"/>
    <w:tmpl w:val="E626F594"/>
    <w:lvl w:ilvl="0" w:tplc="78748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2A0B"/>
    <w:multiLevelType w:val="hybridMultilevel"/>
    <w:tmpl w:val="3312B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D5B86"/>
    <w:multiLevelType w:val="hybridMultilevel"/>
    <w:tmpl w:val="EBF47DB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335C12"/>
    <w:multiLevelType w:val="hybridMultilevel"/>
    <w:tmpl w:val="E842A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D766A"/>
    <w:multiLevelType w:val="hybridMultilevel"/>
    <w:tmpl w:val="2506C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F6AE5"/>
    <w:multiLevelType w:val="hybridMultilevel"/>
    <w:tmpl w:val="21DC5608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262134"/>
    <w:multiLevelType w:val="hybridMultilevel"/>
    <w:tmpl w:val="3766D4D2"/>
    <w:lvl w:ilvl="0" w:tplc="1786D89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AB0B9F"/>
    <w:multiLevelType w:val="hybridMultilevel"/>
    <w:tmpl w:val="E6669DD6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52FB7"/>
    <w:multiLevelType w:val="hybridMultilevel"/>
    <w:tmpl w:val="959ACC0E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EB04CB"/>
    <w:multiLevelType w:val="hybridMultilevel"/>
    <w:tmpl w:val="0CF8CD5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5A387B"/>
    <w:multiLevelType w:val="hybridMultilevel"/>
    <w:tmpl w:val="1D209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D742F"/>
    <w:multiLevelType w:val="hybridMultilevel"/>
    <w:tmpl w:val="04AA3CCA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1419C0"/>
    <w:multiLevelType w:val="hybridMultilevel"/>
    <w:tmpl w:val="4A2ABBF4"/>
    <w:lvl w:ilvl="0" w:tplc="48868CE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4C04"/>
    <w:multiLevelType w:val="hybridMultilevel"/>
    <w:tmpl w:val="D548CAC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9B93DF6"/>
    <w:multiLevelType w:val="hybridMultilevel"/>
    <w:tmpl w:val="8506D6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07D5A"/>
    <w:multiLevelType w:val="hybridMultilevel"/>
    <w:tmpl w:val="1C5EC60E"/>
    <w:lvl w:ilvl="0" w:tplc="E482EB9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3EC66E81"/>
    <w:multiLevelType w:val="hybridMultilevel"/>
    <w:tmpl w:val="D0A4D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85F3B"/>
    <w:multiLevelType w:val="hybridMultilevel"/>
    <w:tmpl w:val="2A1009E6"/>
    <w:lvl w:ilvl="0" w:tplc="AC3E73B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64FEB"/>
    <w:multiLevelType w:val="hybridMultilevel"/>
    <w:tmpl w:val="7AB4CEB0"/>
    <w:lvl w:ilvl="0" w:tplc="C058A52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E46E0"/>
    <w:multiLevelType w:val="hybridMultilevel"/>
    <w:tmpl w:val="2A1E47E0"/>
    <w:lvl w:ilvl="0" w:tplc="F4E494F6">
      <w:start w:val="2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i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A1979"/>
    <w:multiLevelType w:val="hybridMultilevel"/>
    <w:tmpl w:val="E14A9212"/>
    <w:lvl w:ilvl="0" w:tplc="C058A528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2D6005"/>
    <w:multiLevelType w:val="hybridMultilevel"/>
    <w:tmpl w:val="F162C904"/>
    <w:lvl w:ilvl="0" w:tplc="C058A528">
      <w:numFmt w:val="bullet"/>
      <w:lvlText w:val="-"/>
      <w:lvlJc w:val="left"/>
      <w:pPr>
        <w:ind w:left="150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C40683B"/>
    <w:multiLevelType w:val="hybridMultilevel"/>
    <w:tmpl w:val="E200B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33022"/>
    <w:multiLevelType w:val="hybridMultilevel"/>
    <w:tmpl w:val="2C8C6E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E448C"/>
    <w:multiLevelType w:val="hybridMultilevel"/>
    <w:tmpl w:val="BD948E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52CFC"/>
    <w:multiLevelType w:val="hybridMultilevel"/>
    <w:tmpl w:val="F1F02A52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BE5804"/>
    <w:multiLevelType w:val="hybridMultilevel"/>
    <w:tmpl w:val="1FE2A448"/>
    <w:lvl w:ilvl="0" w:tplc="0E145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90E52"/>
    <w:multiLevelType w:val="hybridMultilevel"/>
    <w:tmpl w:val="662C0246"/>
    <w:lvl w:ilvl="0" w:tplc="E3084B3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1393E"/>
    <w:multiLevelType w:val="hybridMultilevel"/>
    <w:tmpl w:val="64741E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D6C2C"/>
    <w:multiLevelType w:val="hybridMultilevel"/>
    <w:tmpl w:val="7820E80C"/>
    <w:lvl w:ilvl="0" w:tplc="FC9CB6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B1154"/>
    <w:multiLevelType w:val="hybridMultilevel"/>
    <w:tmpl w:val="D876B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A58A0"/>
    <w:multiLevelType w:val="hybridMultilevel"/>
    <w:tmpl w:val="5BECF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D7EBC"/>
    <w:multiLevelType w:val="hybridMultilevel"/>
    <w:tmpl w:val="A3068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14999"/>
    <w:multiLevelType w:val="hybridMultilevel"/>
    <w:tmpl w:val="4F3E74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73D32C3"/>
    <w:multiLevelType w:val="hybridMultilevel"/>
    <w:tmpl w:val="4384730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C36766"/>
    <w:multiLevelType w:val="hybridMultilevel"/>
    <w:tmpl w:val="DFB01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A4709"/>
    <w:multiLevelType w:val="hybridMultilevel"/>
    <w:tmpl w:val="7696D2F0"/>
    <w:lvl w:ilvl="0" w:tplc="B5B8D88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44AB8"/>
    <w:multiLevelType w:val="hybridMultilevel"/>
    <w:tmpl w:val="55144BB6"/>
    <w:lvl w:ilvl="0" w:tplc="C058A52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67E5B"/>
    <w:multiLevelType w:val="hybridMultilevel"/>
    <w:tmpl w:val="75C8F8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0"/>
  </w:num>
  <w:num w:numId="4">
    <w:abstractNumId w:val="7"/>
  </w:num>
  <w:num w:numId="5">
    <w:abstractNumId w:val="38"/>
  </w:num>
  <w:num w:numId="6">
    <w:abstractNumId w:val="3"/>
  </w:num>
  <w:num w:numId="7">
    <w:abstractNumId w:val="23"/>
  </w:num>
  <w:num w:numId="8">
    <w:abstractNumId w:val="33"/>
  </w:num>
  <w:num w:numId="9">
    <w:abstractNumId w:val="11"/>
  </w:num>
  <w:num w:numId="10">
    <w:abstractNumId w:val="18"/>
  </w:num>
  <w:num w:numId="11">
    <w:abstractNumId w:val="29"/>
  </w:num>
  <w:num w:numId="12">
    <w:abstractNumId w:val="37"/>
  </w:num>
  <w:num w:numId="13">
    <w:abstractNumId w:val="20"/>
  </w:num>
  <w:num w:numId="14">
    <w:abstractNumId w:val="0"/>
    <w:lvlOverride w:ilvl="0">
      <w:startOverride w:val="1"/>
    </w:lvlOverride>
  </w:num>
  <w:num w:numId="15">
    <w:abstractNumId w:val="42"/>
  </w:num>
  <w:num w:numId="16">
    <w:abstractNumId w:val="0"/>
    <w:lvlOverride w:ilvl="0">
      <w:startOverride w:val="1"/>
    </w:lvlOverride>
  </w:num>
  <w:num w:numId="17">
    <w:abstractNumId w:val="26"/>
  </w:num>
  <w:num w:numId="18">
    <w:abstractNumId w:val="12"/>
  </w:num>
  <w:num w:numId="19">
    <w:abstractNumId w:val="13"/>
  </w:num>
  <w:num w:numId="20">
    <w:abstractNumId w:val="10"/>
  </w:num>
  <w:num w:numId="21">
    <w:abstractNumId w:val="30"/>
  </w:num>
  <w:num w:numId="22">
    <w:abstractNumId w:val="1"/>
  </w:num>
  <w:num w:numId="23">
    <w:abstractNumId w:val="16"/>
  </w:num>
  <w:num w:numId="24">
    <w:abstractNumId w:val="35"/>
  </w:num>
  <w:num w:numId="25">
    <w:abstractNumId w:val="39"/>
  </w:num>
  <w:num w:numId="26">
    <w:abstractNumId w:val="25"/>
  </w:num>
  <w:num w:numId="27">
    <w:abstractNumId w:val="0"/>
    <w:lvlOverride w:ilvl="0">
      <w:startOverride w:val="1"/>
    </w:lvlOverride>
  </w:num>
  <w:num w:numId="28">
    <w:abstractNumId w:val="21"/>
  </w:num>
  <w:num w:numId="29">
    <w:abstractNumId w:val="31"/>
  </w:num>
  <w:num w:numId="30">
    <w:abstractNumId w:val="24"/>
  </w:num>
  <w:num w:numId="31">
    <w:abstractNumId w:val="40"/>
  </w:num>
  <w:num w:numId="32">
    <w:abstractNumId w:val="19"/>
  </w:num>
  <w:num w:numId="33">
    <w:abstractNumId w:val="41"/>
  </w:num>
  <w:num w:numId="34">
    <w:abstractNumId w:val="9"/>
  </w:num>
  <w:num w:numId="35">
    <w:abstractNumId w:val="8"/>
  </w:num>
  <w:num w:numId="36">
    <w:abstractNumId w:val="15"/>
  </w:num>
  <w:num w:numId="37">
    <w:abstractNumId w:val="6"/>
  </w:num>
  <w:num w:numId="38">
    <w:abstractNumId w:val="27"/>
  </w:num>
  <w:num w:numId="39">
    <w:abstractNumId w:val="36"/>
  </w:num>
  <w:num w:numId="40">
    <w:abstractNumId w:val="22"/>
  </w:num>
  <w:num w:numId="41">
    <w:abstractNumId w:val="32"/>
  </w:num>
  <w:num w:numId="42">
    <w:abstractNumId w:val="17"/>
  </w:num>
  <w:num w:numId="43">
    <w:abstractNumId w:val="2"/>
  </w:num>
  <w:num w:numId="44">
    <w:abstractNumId w:val="34"/>
  </w:num>
  <w:num w:numId="45">
    <w:abstractNumId w:val="28"/>
  </w:num>
  <w:num w:numId="46">
    <w:abstractNumId w:val="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48"/>
    <w:rsid w:val="000111E1"/>
    <w:rsid w:val="00013832"/>
    <w:rsid w:val="0002575D"/>
    <w:rsid w:val="00034CF9"/>
    <w:rsid w:val="000435E0"/>
    <w:rsid w:val="00046814"/>
    <w:rsid w:val="0005180E"/>
    <w:rsid w:val="00052AE8"/>
    <w:rsid w:val="00054379"/>
    <w:rsid w:val="000654C5"/>
    <w:rsid w:val="00071FB6"/>
    <w:rsid w:val="00082B0F"/>
    <w:rsid w:val="00084480"/>
    <w:rsid w:val="00087389"/>
    <w:rsid w:val="0009027C"/>
    <w:rsid w:val="000B0DC3"/>
    <w:rsid w:val="000B4436"/>
    <w:rsid w:val="000C37CB"/>
    <w:rsid w:val="000D61F1"/>
    <w:rsid w:val="000D6FE7"/>
    <w:rsid w:val="00104906"/>
    <w:rsid w:val="001175B1"/>
    <w:rsid w:val="0013260D"/>
    <w:rsid w:val="00137209"/>
    <w:rsid w:val="00141CB3"/>
    <w:rsid w:val="001458FC"/>
    <w:rsid w:val="001465C0"/>
    <w:rsid w:val="001601D4"/>
    <w:rsid w:val="0016308C"/>
    <w:rsid w:val="00167248"/>
    <w:rsid w:val="00173528"/>
    <w:rsid w:val="00174216"/>
    <w:rsid w:val="001825A1"/>
    <w:rsid w:val="001859DF"/>
    <w:rsid w:val="001A2F3A"/>
    <w:rsid w:val="001A559A"/>
    <w:rsid w:val="001B1642"/>
    <w:rsid w:val="001B21CE"/>
    <w:rsid w:val="001C072F"/>
    <w:rsid w:val="001C3031"/>
    <w:rsid w:val="001E5FEB"/>
    <w:rsid w:val="001F380F"/>
    <w:rsid w:val="0020147F"/>
    <w:rsid w:val="00205AE4"/>
    <w:rsid w:val="0024760A"/>
    <w:rsid w:val="002571B8"/>
    <w:rsid w:val="00260A69"/>
    <w:rsid w:val="00263938"/>
    <w:rsid w:val="00267E08"/>
    <w:rsid w:val="00271DFC"/>
    <w:rsid w:val="0028132A"/>
    <w:rsid w:val="002971B6"/>
    <w:rsid w:val="002D6E40"/>
    <w:rsid w:val="002E042C"/>
    <w:rsid w:val="002E4C41"/>
    <w:rsid w:val="002F3550"/>
    <w:rsid w:val="003250F3"/>
    <w:rsid w:val="00325DDC"/>
    <w:rsid w:val="003272EF"/>
    <w:rsid w:val="00333E1E"/>
    <w:rsid w:val="0036077C"/>
    <w:rsid w:val="00364225"/>
    <w:rsid w:val="003819D5"/>
    <w:rsid w:val="003938D2"/>
    <w:rsid w:val="003A3291"/>
    <w:rsid w:val="003A40F7"/>
    <w:rsid w:val="003C4F05"/>
    <w:rsid w:val="003D7DD4"/>
    <w:rsid w:val="003E2924"/>
    <w:rsid w:val="003E2E66"/>
    <w:rsid w:val="003E7F3C"/>
    <w:rsid w:val="004003B5"/>
    <w:rsid w:val="00405605"/>
    <w:rsid w:val="004070FB"/>
    <w:rsid w:val="004342E1"/>
    <w:rsid w:val="00440007"/>
    <w:rsid w:val="00452F75"/>
    <w:rsid w:val="00460B3D"/>
    <w:rsid w:val="00463915"/>
    <w:rsid w:val="00466675"/>
    <w:rsid w:val="00476EEC"/>
    <w:rsid w:val="00477277"/>
    <w:rsid w:val="004A5976"/>
    <w:rsid w:val="004C1552"/>
    <w:rsid w:val="004C4888"/>
    <w:rsid w:val="004D7DCB"/>
    <w:rsid w:val="004E1837"/>
    <w:rsid w:val="004E42A1"/>
    <w:rsid w:val="004F2737"/>
    <w:rsid w:val="004F51F1"/>
    <w:rsid w:val="004F6B47"/>
    <w:rsid w:val="00520F61"/>
    <w:rsid w:val="00521911"/>
    <w:rsid w:val="005362D4"/>
    <w:rsid w:val="00543649"/>
    <w:rsid w:val="00545616"/>
    <w:rsid w:val="00555768"/>
    <w:rsid w:val="00556EF0"/>
    <w:rsid w:val="00560506"/>
    <w:rsid w:val="005611D0"/>
    <w:rsid w:val="00564133"/>
    <w:rsid w:val="00571AF6"/>
    <w:rsid w:val="005900B8"/>
    <w:rsid w:val="005C5B7A"/>
    <w:rsid w:val="005D4684"/>
    <w:rsid w:val="005F3A29"/>
    <w:rsid w:val="00607282"/>
    <w:rsid w:val="0061050E"/>
    <w:rsid w:val="00613FF3"/>
    <w:rsid w:val="0061473B"/>
    <w:rsid w:val="00620527"/>
    <w:rsid w:val="0063723D"/>
    <w:rsid w:val="00651645"/>
    <w:rsid w:val="00653E27"/>
    <w:rsid w:val="00663788"/>
    <w:rsid w:val="006642CA"/>
    <w:rsid w:val="00666A70"/>
    <w:rsid w:val="00685667"/>
    <w:rsid w:val="006A5A05"/>
    <w:rsid w:val="006B0B30"/>
    <w:rsid w:val="006C7A42"/>
    <w:rsid w:val="006D72C2"/>
    <w:rsid w:val="006F072A"/>
    <w:rsid w:val="006F2E66"/>
    <w:rsid w:val="006F31CD"/>
    <w:rsid w:val="006F529B"/>
    <w:rsid w:val="006F5479"/>
    <w:rsid w:val="006F57AE"/>
    <w:rsid w:val="00711206"/>
    <w:rsid w:val="00716C53"/>
    <w:rsid w:val="00730C0C"/>
    <w:rsid w:val="007374F8"/>
    <w:rsid w:val="00742433"/>
    <w:rsid w:val="00746716"/>
    <w:rsid w:val="00757BDA"/>
    <w:rsid w:val="00775D17"/>
    <w:rsid w:val="00780B7B"/>
    <w:rsid w:val="007A115F"/>
    <w:rsid w:val="007B3904"/>
    <w:rsid w:val="007C1F19"/>
    <w:rsid w:val="007D611F"/>
    <w:rsid w:val="007D6510"/>
    <w:rsid w:val="00807063"/>
    <w:rsid w:val="0081134A"/>
    <w:rsid w:val="00831336"/>
    <w:rsid w:val="00836BA6"/>
    <w:rsid w:val="00843CAC"/>
    <w:rsid w:val="00846634"/>
    <w:rsid w:val="00861837"/>
    <w:rsid w:val="00871561"/>
    <w:rsid w:val="00874226"/>
    <w:rsid w:val="0087507C"/>
    <w:rsid w:val="008840F3"/>
    <w:rsid w:val="008931BD"/>
    <w:rsid w:val="0089549B"/>
    <w:rsid w:val="00895BB3"/>
    <w:rsid w:val="008C1F5C"/>
    <w:rsid w:val="008C5115"/>
    <w:rsid w:val="008C7DEC"/>
    <w:rsid w:val="008E4361"/>
    <w:rsid w:val="008E5745"/>
    <w:rsid w:val="008F0B9D"/>
    <w:rsid w:val="008F4FB6"/>
    <w:rsid w:val="009121EF"/>
    <w:rsid w:val="00914A25"/>
    <w:rsid w:val="00960810"/>
    <w:rsid w:val="009654EC"/>
    <w:rsid w:val="00976701"/>
    <w:rsid w:val="00994594"/>
    <w:rsid w:val="009957A7"/>
    <w:rsid w:val="00995A12"/>
    <w:rsid w:val="009A226D"/>
    <w:rsid w:val="009A6879"/>
    <w:rsid w:val="009B4E0D"/>
    <w:rsid w:val="009B4E43"/>
    <w:rsid w:val="009B517F"/>
    <w:rsid w:val="009C322B"/>
    <w:rsid w:val="009C5115"/>
    <w:rsid w:val="009D2538"/>
    <w:rsid w:val="009D5BA3"/>
    <w:rsid w:val="009E1DC9"/>
    <w:rsid w:val="009E225D"/>
    <w:rsid w:val="009E3D56"/>
    <w:rsid w:val="009E6306"/>
    <w:rsid w:val="009F02C1"/>
    <w:rsid w:val="009F0332"/>
    <w:rsid w:val="009F1837"/>
    <w:rsid w:val="009F4BF8"/>
    <w:rsid w:val="009F5E5A"/>
    <w:rsid w:val="00A03847"/>
    <w:rsid w:val="00A03ECE"/>
    <w:rsid w:val="00A22610"/>
    <w:rsid w:val="00A24C30"/>
    <w:rsid w:val="00A32DE3"/>
    <w:rsid w:val="00A339B4"/>
    <w:rsid w:val="00A420AA"/>
    <w:rsid w:val="00A52ADA"/>
    <w:rsid w:val="00A52DE6"/>
    <w:rsid w:val="00A53688"/>
    <w:rsid w:val="00A61747"/>
    <w:rsid w:val="00A84F4A"/>
    <w:rsid w:val="00A85811"/>
    <w:rsid w:val="00A91CC6"/>
    <w:rsid w:val="00A93210"/>
    <w:rsid w:val="00A94112"/>
    <w:rsid w:val="00AB1F7D"/>
    <w:rsid w:val="00AC3CC4"/>
    <w:rsid w:val="00AC407F"/>
    <w:rsid w:val="00AC57FF"/>
    <w:rsid w:val="00AC760B"/>
    <w:rsid w:val="00AD16A3"/>
    <w:rsid w:val="00AF71D3"/>
    <w:rsid w:val="00AF7452"/>
    <w:rsid w:val="00B04BBF"/>
    <w:rsid w:val="00B14378"/>
    <w:rsid w:val="00B21898"/>
    <w:rsid w:val="00B234FD"/>
    <w:rsid w:val="00B30B3D"/>
    <w:rsid w:val="00B35CAF"/>
    <w:rsid w:val="00B4450E"/>
    <w:rsid w:val="00B51DBA"/>
    <w:rsid w:val="00B62CE7"/>
    <w:rsid w:val="00B86034"/>
    <w:rsid w:val="00B8718E"/>
    <w:rsid w:val="00B90894"/>
    <w:rsid w:val="00B9538A"/>
    <w:rsid w:val="00BA480F"/>
    <w:rsid w:val="00BB292E"/>
    <w:rsid w:val="00BD270C"/>
    <w:rsid w:val="00BD34CA"/>
    <w:rsid w:val="00BD409C"/>
    <w:rsid w:val="00BD5982"/>
    <w:rsid w:val="00BE5D8E"/>
    <w:rsid w:val="00BF47C9"/>
    <w:rsid w:val="00C023DF"/>
    <w:rsid w:val="00C0399A"/>
    <w:rsid w:val="00C1003D"/>
    <w:rsid w:val="00C20336"/>
    <w:rsid w:val="00C20DAA"/>
    <w:rsid w:val="00C26531"/>
    <w:rsid w:val="00C52F62"/>
    <w:rsid w:val="00C73EE8"/>
    <w:rsid w:val="00C82C0D"/>
    <w:rsid w:val="00C9182C"/>
    <w:rsid w:val="00C93F14"/>
    <w:rsid w:val="00CB136A"/>
    <w:rsid w:val="00CB1D55"/>
    <w:rsid w:val="00CC6F8B"/>
    <w:rsid w:val="00CC7FDF"/>
    <w:rsid w:val="00CE66C3"/>
    <w:rsid w:val="00CF6817"/>
    <w:rsid w:val="00D116EC"/>
    <w:rsid w:val="00D14CE4"/>
    <w:rsid w:val="00D273B6"/>
    <w:rsid w:val="00D361A5"/>
    <w:rsid w:val="00D41E18"/>
    <w:rsid w:val="00D4794F"/>
    <w:rsid w:val="00D8227F"/>
    <w:rsid w:val="00D82395"/>
    <w:rsid w:val="00DD19F9"/>
    <w:rsid w:val="00DF1B71"/>
    <w:rsid w:val="00E03FCE"/>
    <w:rsid w:val="00E052DA"/>
    <w:rsid w:val="00E22CD8"/>
    <w:rsid w:val="00E25D03"/>
    <w:rsid w:val="00E339BA"/>
    <w:rsid w:val="00E35D66"/>
    <w:rsid w:val="00E5694E"/>
    <w:rsid w:val="00E654C9"/>
    <w:rsid w:val="00E66EDC"/>
    <w:rsid w:val="00E73DF8"/>
    <w:rsid w:val="00E77770"/>
    <w:rsid w:val="00E86BF4"/>
    <w:rsid w:val="00EA085D"/>
    <w:rsid w:val="00EA3A71"/>
    <w:rsid w:val="00EB088D"/>
    <w:rsid w:val="00EB0DB2"/>
    <w:rsid w:val="00EB70D3"/>
    <w:rsid w:val="00EC4463"/>
    <w:rsid w:val="00EC7B7F"/>
    <w:rsid w:val="00ED48C1"/>
    <w:rsid w:val="00ED50E7"/>
    <w:rsid w:val="00EF5B9C"/>
    <w:rsid w:val="00EF6801"/>
    <w:rsid w:val="00EF6876"/>
    <w:rsid w:val="00F13215"/>
    <w:rsid w:val="00F14F0A"/>
    <w:rsid w:val="00F152A4"/>
    <w:rsid w:val="00F27ED8"/>
    <w:rsid w:val="00F41D40"/>
    <w:rsid w:val="00F442EE"/>
    <w:rsid w:val="00F51E02"/>
    <w:rsid w:val="00F6555E"/>
    <w:rsid w:val="00F764F0"/>
    <w:rsid w:val="00F86456"/>
    <w:rsid w:val="00F93FFA"/>
    <w:rsid w:val="00F94F6A"/>
    <w:rsid w:val="00FA1C76"/>
    <w:rsid w:val="00FA423C"/>
    <w:rsid w:val="00FC65BF"/>
    <w:rsid w:val="00FD6ACD"/>
    <w:rsid w:val="00FD6F72"/>
    <w:rsid w:val="00FE1E2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6E880"/>
  <w15:docId w15:val="{A14945EB-D29F-4DD5-841D-8117079C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133"/>
    <w:rPr>
      <w:rFonts w:ascii="Bookman Old Style" w:eastAsia="Times New Roman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641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link w:val="lfej"/>
    <w:uiPriority w:val="99"/>
    <w:rsid w:val="005641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641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link w:val="llb"/>
    <w:uiPriority w:val="99"/>
    <w:rsid w:val="005641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1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6413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A3A71"/>
    <w:pPr>
      <w:numPr>
        <w:numId w:val="3"/>
      </w:numPr>
      <w:spacing w:after="200"/>
      <w:contextualSpacing/>
      <w:jc w:val="both"/>
    </w:pPr>
    <w:rPr>
      <w:rFonts w:ascii="Palatino Linotype" w:hAnsi="Palatino Linotype"/>
    </w:rPr>
  </w:style>
  <w:style w:type="table" w:styleId="Vilgoslista3jellszn">
    <w:name w:val="Light List Accent 3"/>
    <w:basedOn w:val="Normltblzat"/>
    <w:uiPriority w:val="61"/>
    <w:rsid w:val="00BD409C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iperhivatkozs">
    <w:name w:val="Hyperlink"/>
    <w:uiPriority w:val="99"/>
    <w:unhideWhenUsed/>
    <w:rsid w:val="00E052DA"/>
    <w:rPr>
      <w:color w:val="0000FF"/>
      <w:u w:val="single"/>
    </w:rPr>
  </w:style>
  <w:style w:type="table" w:styleId="Rcsostblzat">
    <w:name w:val="Table Grid"/>
    <w:basedOn w:val="Normltblzat"/>
    <w:uiPriority w:val="59"/>
    <w:rsid w:val="0026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ozos\_Iratmint&#225;k\SZGYF%20feljegyz&#233;s%20mint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7682-0FC0-45CB-972A-746A0322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SZGYF feljegyzés minta</Template>
  <TotalTime>1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subject/>
  <dc:creator>Szabó Veronika</dc:creator>
  <cp:keywords>Iratminták</cp:keywords>
  <dc:description/>
  <cp:lastModifiedBy>Erdősi Gábor</cp:lastModifiedBy>
  <cp:revision>2</cp:revision>
  <cp:lastPrinted>2021-06-08T12:07:00Z</cp:lastPrinted>
  <dcterms:created xsi:type="dcterms:W3CDTF">2022-02-09T14:04:00Z</dcterms:created>
  <dcterms:modified xsi:type="dcterms:W3CDTF">2022-02-09T14:04:00Z</dcterms:modified>
</cp:coreProperties>
</file>